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4" w:rsidRDefault="0051332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59898B9F" wp14:editId="0CBE34D9">
                <wp:simplePos x="0" y="0"/>
                <wp:positionH relativeFrom="page">
                  <wp:posOffset>679450</wp:posOffset>
                </wp:positionH>
                <wp:positionV relativeFrom="page">
                  <wp:posOffset>4334510</wp:posOffset>
                </wp:positionV>
                <wp:extent cx="7092950" cy="5723890"/>
                <wp:effectExtent l="3175" t="635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5723890"/>
                          <a:chOff x="1070" y="6826"/>
                          <a:chExt cx="11170" cy="9014"/>
                        </a:xfrm>
                      </wpg:grpSpPr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6826"/>
                            <a:ext cx="10610" cy="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080" y="9352"/>
                            <a:ext cx="5560" cy="2"/>
                            <a:chOff x="1080" y="9352"/>
                            <a:chExt cx="5560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9352"/>
                              <a:ext cx="556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560"/>
                                <a:gd name="T2" fmla="+- 0 6640 1080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33232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70" y="9342"/>
                            <a:ext cx="20" cy="20"/>
                            <a:chOff x="1070" y="9342"/>
                            <a:chExt cx="20" cy="20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70" y="9342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 1070"/>
                                <a:gd name="T1" fmla="*/ T0 w 20"/>
                                <a:gd name="T2" fmla="+- 0 9342 9342"/>
                                <a:gd name="T3" fmla="*/ 9342 h 20"/>
                                <a:gd name="T4" fmla="+- 0 1077 1070"/>
                                <a:gd name="T5" fmla="*/ T4 w 20"/>
                                <a:gd name="T6" fmla="+- 0 9342 9342"/>
                                <a:gd name="T7" fmla="*/ 9342 h 20"/>
                                <a:gd name="T8" fmla="+- 0 1075 1070"/>
                                <a:gd name="T9" fmla="*/ T8 w 20"/>
                                <a:gd name="T10" fmla="+- 0 9343 9342"/>
                                <a:gd name="T11" fmla="*/ 9343 h 20"/>
                                <a:gd name="T12" fmla="+- 0 1071 1070"/>
                                <a:gd name="T13" fmla="*/ T12 w 20"/>
                                <a:gd name="T14" fmla="+- 0 9347 9342"/>
                                <a:gd name="T15" fmla="*/ 9347 h 20"/>
                                <a:gd name="T16" fmla="+- 0 1070 1070"/>
                                <a:gd name="T17" fmla="*/ T16 w 20"/>
                                <a:gd name="T18" fmla="+- 0 9350 9342"/>
                                <a:gd name="T19" fmla="*/ 9350 h 20"/>
                                <a:gd name="T20" fmla="+- 0 1070 1070"/>
                                <a:gd name="T21" fmla="*/ T20 w 20"/>
                                <a:gd name="T22" fmla="+- 0 9355 9342"/>
                                <a:gd name="T23" fmla="*/ 9355 h 20"/>
                                <a:gd name="T24" fmla="+- 0 1071 1070"/>
                                <a:gd name="T25" fmla="*/ T24 w 20"/>
                                <a:gd name="T26" fmla="+- 0 9358 9342"/>
                                <a:gd name="T27" fmla="*/ 9358 h 20"/>
                                <a:gd name="T28" fmla="+- 0 1075 1070"/>
                                <a:gd name="T29" fmla="*/ T28 w 20"/>
                                <a:gd name="T30" fmla="+- 0 9361 9342"/>
                                <a:gd name="T31" fmla="*/ 9361 h 20"/>
                                <a:gd name="T32" fmla="+- 0 1077 1070"/>
                                <a:gd name="T33" fmla="*/ T32 w 20"/>
                                <a:gd name="T34" fmla="+- 0 9362 9342"/>
                                <a:gd name="T35" fmla="*/ 9362 h 20"/>
                                <a:gd name="T36" fmla="+- 0 1083 1070"/>
                                <a:gd name="T37" fmla="*/ T36 w 20"/>
                                <a:gd name="T38" fmla="+- 0 9362 9342"/>
                                <a:gd name="T39" fmla="*/ 9362 h 20"/>
                                <a:gd name="T40" fmla="+- 0 1085 1070"/>
                                <a:gd name="T41" fmla="*/ T40 w 20"/>
                                <a:gd name="T42" fmla="+- 0 9361 9342"/>
                                <a:gd name="T43" fmla="*/ 9361 h 20"/>
                                <a:gd name="T44" fmla="+- 0 1089 1070"/>
                                <a:gd name="T45" fmla="*/ T44 w 20"/>
                                <a:gd name="T46" fmla="+- 0 9358 9342"/>
                                <a:gd name="T47" fmla="*/ 9358 h 20"/>
                                <a:gd name="T48" fmla="+- 0 1090 1070"/>
                                <a:gd name="T49" fmla="*/ T48 w 20"/>
                                <a:gd name="T50" fmla="+- 0 9355 9342"/>
                                <a:gd name="T51" fmla="*/ 9355 h 20"/>
                                <a:gd name="T52" fmla="+- 0 1090 1070"/>
                                <a:gd name="T53" fmla="*/ T52 w 20"/>
                                <a:gd name="T54" fmla="+- 0 9350 9342"/>
                                <a:gd name="T55" fmla="*/ 9350 h 20"/>
                                <a:gd name="T56" fmla="+- 0 1089 1070"/>
                                <a:gd name="T57" fmla="*/ T56 w 20"/>
                                <a:gd name="T58" fmla="+- 0 9347 9342"/>
                                <a:gd name="T59" fmla="*/ 9347 h 20"/>
                                <a:gd name="T60" fmla="+- 0 1085 1070"/>
                                <a:gd name="T61" fmla="*/ T60 w 20"/>
                                <a:gd name="T62" fmla="+- 0 9343 9342"/>
                                <a:gd name="T63" fmla="*/ 9343 h 20"/>
                                <a:gd name="T64" fmla="+- 0 1083 1070"/>
                                <a:gd name="T65" fmla="*/ T64 w 20"/>
                                <a:gd name="T66" fmla="+- 0 9342 9342"/>
                                <a:gd name="T67" fmla="*/ 9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650" y="9342"/>
                            <a:ext cx="20" cy="20"/>
                            <a:chOff x="6650" y="9342"/>
                            <a:chExt cx="20" cy="20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650" y="9342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3 6650"/>
                                <a:gd name="T1" fmla="*/ T0 w 20"/>
                                <a:gd name="T2" fmla="+- 0 9342 9342"/>
                                <a:gd name="T3" fmla="*/ 9342 h 20"/>
                                <a:gd name="T4" fmla="+- 0 6657 6650"/>
                                <a:gd name="T5" fmla="*/ T4 w 20"/>
                                <a:gd name="T6" fmla="+- 0 9342 9342"/>
                                <a:gd name="T7" fmla="*/ 9342 h 20"/>
                                <a:gd name="T8" fmla="+- 0 6655 6650"/>
                                <a:gd name="T9" fmla="*/ T8 w 20"/>
                                <a:gd name="T10" fmla="+- 0 9343 9342"/>
                                <a:gd name="T11" fmla="*/ 9343 h 20"/>
                                <a:gd name="T12" fmla="+- 0 6651 6650"/>
                                <a:gd name="T13" fmla="*/ T12 w 20"/>
                                <a:gd name="T14" fmla="+- 0 9347 9342"/>
                                <a:gd name="T15" fmla="*/ 9347 h 20"/>
                                <a:gd name="T16" fmla="+- 0 6650 6650"/>
                                <a:gd name="T17" fmla="*/ T16 w 20"/>
                                <a:gd name="T18" fmla="+- 0 9350 9342"/>
                                <a:gd name="T19" fmla="*/ 9350 h 20"/>
                                <a:gd name="T20" fmla="+- 0 6650 6650"/>
                                <a:gd name="T21" fmla="*/ T20 w 20"/>
                                <a:gd name="T22" fmla="+- 0 9355 9342"/>
                                <a:gd name="T23" fmla="*/ 9355 h 20"/>
                                <a:gd name="T24" fmla="+- 0 6651 6650"/>
                                <a:gd name="T25" fmla="*/ T24 w 20"/>
                                <a:gd name="T26" fmla="+- 0 9358 9342"/>
                                <a:gd name="T27" fmla="*/ 9358 h 20"/>
                                <a:gd name="T28" fmla="+- 0 6655 6650"/>
                                <a:gd name="T29" fmla="*/ T28 w 20"/>
                                <a:gd name="T30" fmla="+- 0 9361 9342"/>
                                <a:gd name="T31" fmla="*/ 9361 h 20"/>
                                <a:gd name="T32" fmla="+- 0 6657 6650"/>
                                <a:gd name="T33" fmla="*/ T32 w 20"/>
                                <a:gd name="T34" fmla="+- 0 9362 9342"/>
                                <a:gd name="T35" fmla="*/ 9362 h 20"/>
                                <a:gd name="T36" fmla="+- 0 6663 6650"/>
                                <a:gd name="T37" fmla="*/ T36 w 20"/>
                                <a:gd name="T38" fmla="+- 0 9362 9342"/>
                                <a:gd name="T39" fmla="*/ 9362 h 20"/>
                                <a:gd name="T40" fmla="+- 0 6665 6650"/>
                                <a:gd name="T41" fmla="*/ T40 w 20"/>
                                <a:gd name="T42" fmla="+- 0 9361 9342"/>
                                <a:gd name="T43" fmla="*/ 9361 h 20"/>
                                <a:gd name="T44" fmla="+- 0 6669 6650"/>
                                <a:gd name="T45" fmla="*/ T44 w 20"/>
                                <a:gd name="T46" fmla="+- 0 9358 9342"/>
                                <a:gd name="T47" fmla="*/ 9358 h 20"/>
                                <a:gd name="T48" fmla="+- 0 6670 6650"/>
                                <a:gd name="T49" fmla="*/ T48 w 20"/>
                                <a:gd name="T50" fmla="+- 0 9355 9342"/>
                                <a:gd name="T51" fmla="*/ 9355 h 20"/>
                                <a:gd name="T52" fmla="+- 0 6670 6650"/>
                                <a:gd name="T53" fmla="*/ T52 w 20"/>
                                <a:gd name="T54" fmla="+- 0 9350 9342"/>
                                <a:gd name="T55" fmla="*/ 9350 h 20"/>
                                <a:gd name="T56" fmla="+- 0 6669 6650"/>
                                <a:gd name="T57" fmla="*/ T56 w 20"/>
                                <a:gd name="T58" fmla="+- 0 9347 9342"/>
                                <a:gd name="T59" fmla="*/ 9347 h 20"/>
                                <a:gd name="T60" fmla="+- 0 6665 6650"/>
                                <a:gd name="T61" fmla="*/ T60 w 20"/>
                                <a:gd name="T62" fmla="+- 0 9343 9342"/>
                                <a:gd name="T63" fmla="*/ 9343 h 20"/>
                                <a:gd name="T64" fmla="+- 0 6663 6650"/>
                                <a:gd name="T65" fmla="*/ T64 w 20"/>
                                <a:gd name="T66" fmla="+- 0 9342 9342"/>
                                <a:gd name="T67" fmla="*/ 9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080" y="10472"/>
                            <a:ext cx="5560" cy="2"/>
                            <a:chOff x="1080" y="10472"/>
                            <a:chExt cx="556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80" y="10472"/>
                              <a:ext cx="556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560"/>
                                <a:gd name="T2" fmla="+- 0 6640 1080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33232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70" y="10462"/>
                            <a:ext cx="20" cy="20"/>
                            <a:chOff x="1070" y="10462"/>
                            <a:chExt cx="20" cy="2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70" y="10462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 1070"/>
                                <a:gd name="T1" fmla="*/ T0 w 20"/>
                                <a:gd name="T2" fmla="+- 0 10462 10462"/>
                                <a:gd name="T3" fmla="*/ 10462 h 20"/>
                                <a:gd name="T4" fmla="+- 0 1077 1070"/>
                                <a:gd name="T5" fmla="*/ T4 w 20"/>
                                <a:gd name="T6" fmla="+- 0 10462 10462"/>
                                <a:gd name="T7" fmla="*/ 10462 h 20"/>
                                <a:gd name="T8" fmla="+- 0 1075 1070"/>
                                <a:gd name="T9" fmla="*/ T8 w 20"/>
                                <a:gd name="T10" fmla="+- 0 10463 10462"/>
                                <a:gd name="T11" fmla="*/ 10463 h 20"/>
                                <a:gd name="T12" fmla="+- 0 1071 1070"/>
                                <a:gd name="T13" fmla="*/ T12 w 20"/>
                                <a:gd name="T14" fmla="+- 0 10467 10462"/>
                                <a:gd name="T15" fmla="*/ 10467 h 20"/>
                                <a:gd name="T16" fmla="+- 0 1070 1070"/>
                                <a:gd name="T17" fmla="*/ T16 w 20"/>
                                <a:gd name="T18" fmla="+- 0 10470 10462"/>
                                <a:gd name="T19" fmla="*/ 10470 h 20"/>
                                <a:gd name="T20" fmla="+- 0 1070 1070"/>
                                <a:gd name="T21" fmla="*/ T20 w 20"/>
                                <a:gd name="T22" fmla="+- 0 10475 10462"/>
                                <a:gd name="T23" fmla="*/ 10475 h 20"/>
                                <a:gd name="T24" fmla="+- 0 1071 1070"/>
                                <a:gd name="T25" fmla="*/ T24 w 20"/>
                                <a:gd name="T26" fmla="+- 0 10478 10462"/>
                                <a:gd name="T27" fmla="*/ 10478 h 20"/>
                                <a:gd name="T28" fmla="+- 0 1075 1070"/>
                                <a:gd name="T29" fmla="*/ T28 w 20"/>
                                <a:gd name="T30" fmla="+- 0 10481 10462"/>
                                <a:gd name="T31" fmla="*/ 10481 h 20"/>
                                <a:gd name="T32" fmla="+- 0 1077 1070"/>
                                <a:gd name="T33" fmla="*/ T32 w 20"/>
                                <a:gd name="T34" fmla="+- 0 10482 10462"/>
                                <a:gd name="T35" fmla="*/ 10482 h 20"/>
                                <a:gd name="T36" fmla="+- 0 1083 1070"/>
                                <a:gd name="T37" fmla="*/ T36 w 20"/>
                                <a:gd name="T38" fmla="+- 0 10482 10462"/>
                                <a:gd name="T39" fmla="*/ 10482 h 20"/>
                                <a:gd name="T40" fmla="+- 0 1085 1070"/>
                                <a:gd name="T41" fmla="*/ T40 w 20"/>
                                <a:gd name="T42" fmla="+- 0 10481 10462"/>
                                <a:gd name="T43" fmla="*/ 10481 h 20"/>
                                <a:gd name="T44" fmla="+- 0 1089 1070"/>
                                <a:gd name="T45" fmla="*/ T44 w 20"/>
                                <a:gd name="T46" fmla="+- 0 10478 10462"/>
                                <a:gd name="T47" fmla="*/ 10478 h 20"/>
                                <a:gd name="T48" fmla="+- 0 1090 1070"/>
                                <a:gd name="T49" fmla="*/ T48 w 20"/>
                                <a:gd name="T50" fmla="+- 0 10475 10462"/>
                                <a:gd name="T51" fmla="*/ 10475 h 20"/>
                                <a:gd name="T52" fmla="+- 0 1090 1070"/>
                                <a:gd name="T53" fmla="*/ T52 w 20"/>
                                <a:gd name="T54" fmla="+- 0 10470 10462"/>
                                <a:gd name="T55" fmla="*/ 10470 h 20"/>
                                <a:gd name="T56" fmla="+- 0 1089 1070"/>
                                <a:gd name="T57" fmla="*/ T56 w 20"/>
                                <a:gd name="T58" fmla="+- 0 10467 10462"/>
                                <a:gd name="T59" fmla="*/ 10467 h 20"/>
                                <a:gd name="T60" fmla="+- 0 1085 1070"/>
                                <a:gd name="T61" fmla="*/ T60 w 20"/>
                                <a:gd name="T62" fmla="+- 0 10463 10462"/>
                                <a:gd name="T63" fmla="*/ 10463 h 20"/>
                                <a:gd name="T64" fmla="+- 0 1083 1070"/>
                                <a:gd name="T65" fmla="*/ T64 w 20"/>
                                <a:gd name="T66" fmla="+- 0 10462 10462"/>
                                <a:gd name="T67" fmla="*/ 1046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650" y="10462"/>
                            <a:ext cx="20" cy="20"/>
                            <a:chOff x="6650" y="10462"/>
                            <a:chExt cx="20" cy="2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650" y="10462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3 6650"/>
                                <a:gd name="T1" fmla="*/ T0 w 20"/>
                                <a:gd name="T2" fmla="+- 0 10462 10462"/>
                                <a:gd name="T3" fmla="*/ 10462 h 20"/>
                                <a:gd name="T4" fmla="+- 0 6657 6650"/>
                                <a:gd name="T5" fmla="*/ T4 w 20"/>
                                <a:gd name="T6" fmla="+- 0 10462 10462"/>
                                <a:gd name="T7" fmla="*/ 10462 h 20"/>
                                <a:gd name="T8" fmla="+- 0 6655 6650"/>
                                <a:gd name="T9" fmla="*/ T8 w 20"/>
                                <a:gd name="T10" fmla="+- 0 10463 10462"/>
                                <a:gd name="T11" fmla="*/ 10463 h 20"/>
                                <a:gd name="T12" fmla="+- 0 6651 6650"/>
                                <a:gd name="T13" fmla="*/ T12 w 20"/>
                                <a:gd name="T14" fmla="+- 0 10467 10462"/>
                                <a:gd name="T15" fmla="*/ 10467 h 20"/>
                                <a:gd name="T16" fmla="+- 0 6650 6650"/>
                                <a:gd name="T17" fmla="*/ T16 w 20"/>
                                <a:gd name="T18" fmla="+- 0 10470 10462"/>
                                <a:gd name="T19" fmla="*/ 10470 h 20"/>
                                <a:gd name="T20" fmla="+- 0 6650 6650"/>
                                <a:gd name="T21" fmla="*/ T20 w 20"/>
                                <a:gd name="T22" fmla="+- 0 10475 10462"/>
                                <a:gd name="T23" fmla="*/ 10475 h 20"/>
                                <a:gd name="T24" fmla="+- 0 6651 6650"/>
                                <a:gd name="T25" fmla="*/ T24 w 20"/>
                                <a:gd name="T26" fmla="+- 0 10478 10462"/>
                                <a:gd name="T27" fmla="*/ 10478 h 20"/>
                                <a:gd name="T28" fmla="+- 0 6655 6650"/>
                                <a:gd name="T29" fmla="*/ T28 w 20"/>
                                <a:gd name="T30" fmla="+- 0 10481 10462"/>
                                <a:gd name="T31" fmla="*/ 10481 h 20"/>
                                <a:gd name="T32" fmla="+- 0 6657 6650"/>
                                <a:gd name="T33" fmla="*/ T32 w 20"/>
                                <a:gd name="T34" fmla="+- 0 10482 10462"/>
                                <a:gd name="T35" fmla="*/ 10482 h 20"/>
                                <a:gd name="T36" fmla="+- 0 6663 6650"/>
                                <a:gd name="T37" fmla="*/ T36 w 20"/>
                                <a:gd name="T38" fmla="+- 0 10482 10462"/>
                                <a:gd name="T39" fmla="*/ 10482 h 20"/>
                                <a:gd name="T40" fmla="+- 0 6665 6650"/>
                                <a:gd name="T41" fmla="*/ T40 w 20"/>
                                <a:gd name="T42" fmla="+- 0 10481 10462"/>
                                <a:gd name="T43" fmla="*/ 10481 h 20"/>
                                <a:gd name="T44" fmla="+- 0 6669 6650"/>
                                <a:gd name="T45" fmla="*/ T44 w 20"/>
                                <a:gd name="T46" fmla="+- 0 10478 10462"/>
                                <a:gd name="T47" fmla="*/ 10478 h 20"/>
                                <a:gd name="T48" fmla="+- 0 6670 6650"/>
                                <a:gd name="T49" fmla="*/ T48 w 20"/>
                                <a:gd name="T50" fmla="+- 0 10475 10462"/>
                                <a:gd name="T51" fmla="*/ 10475 h 20"/>
                                <a:gd name="T52" fmla="+- 0 6670 6650"/>
                                <a:gd name="T53" fmla="*/ T52 w 20"/>
                                <a:gd name="T54" fmla="+- 0 10470 10462"/>
                                <a:gd name="T55" fmla="*/ 10470 h 20"/>
                                <a:gd name="T56" fmla="+- 0 6669 6650"/>
                                <a:gd name="T57" fmla="*/ T56 w 20"/>
                                <a:gd name="T58" fmla="+- 0 10467 10462"/>
                                <a:gd name="T59" fmla="*/ 10467 h 20"/>
                                <a:gd name="T60" fmla="+- 0 6665 6650"/>
                                <a:gd name="T61" fmla="*/ T60 w 20"/>
                                <a:gd name="T62" fmla="+- 0 10463 10462"/>
                                <a:gd name="T63" fmla="*/ 10463 h 20"/>
                                <a:gd name="T64" fmla="+- 0 6663 6650"/>
                                <a:gd name="T65" fmla="*/ T64 w 20"/>
                                <a:gd name="T66" fmla="+- 0 10462 10462"/>
                                <a:gd name="T67" fmla="*/ 1046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080" y="11592"/>
                            <a:ext cx="5560" cy="2"/>
                            <a:chOff x="1080" y="11592"/>
                            <a:chExt cx="5560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11592"/>
                              <a:ext cx="556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560"/>
                                <a:gd name="T2" fmla="+- 0 6640 1080"/>
                                <a:gd name="T3" fmla="*/ T2 w 5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0">
                                  <a:moveTo>
                                    <a:pt x="0" y="0"/>
                                  </a:moveTo>
                                  <a:lnTo>
                                    <a:pt x="5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33232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070" y="11582"/>
                            <a:ext cx="20" cy="20"/>
                            <a:chOff x="1070" y="11582"/>
                            <a:chExt cx="20" cy="20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070" y="11582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 1070"/>
                                <a:gd name="T1" fmla="*/ T0 w 20"/>
                                <a:gd name="T2" fmla="+- 0 11582 11582"/>
                                <a:gd name="T3" fmla="*/ 11582 h 20"/>
                                <a:gd name="T4" fmla="+- 0 1077 1070"/>
                                <a:gd name="T5" fmla="*/ T4 w 20"/>
                                <a:gd name="T6" fmla="+- 0 11582 11582"/>
                                <a:gd name="T7" fmla="*/ 11582 h 20"/>
                                <a:gd name="T8" fmla="+- 0 1075 1070"/>
                                <a:gd name="T9" fmla="*/ T8 w 20"/>
                                <a:gd name="T10" fmla="+- 0 11583 11582"/>
                                <a:gd name="T11" fmla="*/ 11583 h 20"/>
                                <a:gd name="T12" fmla="+- 0 1071 1070"/>
                                <a:gd name="T13" fmla="*/ T12 w 20"/>
                                <a:gd name="T14" fmla="+- 0 11587 11582"/>
                                <a:gd name="T15" fmla="*/ 11587 h 20"/>
                                <a:gd name="T16" fmla="+- 0 1070 1070"/>
                                <a:gd name="T17" fmla="*/ T16 w 20"/>
                                <a:gd name="T18" fmla="+- 0 11590 11582"/>
                                <a:gd name="T19" fmla="*/ 11590 h 20"/>
                                <a:gd name="T20" fmla="+- 0 1070 1070"/>
                                <a:gd name="T21" fmla="*/ T20 w 20"/>
                                <a:gd name="T22" fmla="+- 0 11595 11582"/>
                                <a:gd name="T23" fmla="*/ 11595 h 20"/>
                                <a:gd name="T24" fmla="+- 0 1071 1070"/>
                                <a:gd name="T25" fmla="*/ T24 w 20"/>
                                <a:gd name="T26" fmla="+- 0 11598 11582"/>
                                <a:gd name="T27" fmla="*/ 11598 h 20"/>
                                <a:gd name="T28" fmla="+- 0 1075 1070"/>
                                <a:gd name="T29" fmla="*/ T28 w 20"/>
                                <a:gd name="T30" fmla="+- 0 11601 11582"/>
                                <a:gd name="T31" fmla="*/ 11601 h 20"/>
                                <a:gd name="T32" fmla="+- 0 1077 1070"/>
                                <a:gd name="T33" fmla="*/ T32 w 20"/>
                                <a:gd name="T34" fmla="+- 0 11602 11582"/>
                                <a:gd name="T35" fmla="*/ 11602 h 20"/>
                                <a:gd name="T36" fmla="+- 0 1083 1070"/>
                                <a:gd name="T37" fmla="*/ T36 w 20"/>
                                <a:gd name="T38" fmla="+- 0 11602 11582"/>
                                <a:gd name="T39" fmla="*/ 11602 h 20"/>
                                <a:gd name="T40" fmla="+- 0 1085 1070"/>
                                <a:gd name="T41" fmla="*/ T40 w 20"/>
                                <a:gd name="T42" fmla="+- 0 11601 11582"/>
                                <a:gd name="T43" fmla="*/ 11601 h 20"/>
                                <a:gd name="T44" fmla="+- 0 1089 1070"/>
                                <a:gd name="T45" fmla="*/ T44 w 20"/>
                                <a:gd name="T46" fmla="+- 0 11598 11582"/>
                                <a:gd name="T47" fmla="*/ 11598 h 20"/>
                                <a:gd name="T48" fmla="+- 0 1090 1070"/>
                                <a:gd name="T49" fmla="*/ T48 w 20"/>
                                <a:gd name="T50" fmla="+- 0 11595 11582"/>
                                <a:gd name="T51" fmla="*/ 11595 h 20"/>
                                <a:gd name="T52" fmla="+- 0 1090 1070"/>
                                <a:gd name="T53" fmla="*/ T52 w 20"/>
                                <a:gd name="T54" fmla="+- 0 11590 11582"/>
                                <a:gd name="T55" fmla="*/ 11590 h 20"/>
                                <a:gd name="T56" fmla="+- 0 1089 1070"/>
                                <a:gd name="T57" fmla="*/ T56 w 20"/>
                                <a:gd name="T58" fmla="+- 0 11587 11582"/>
                                <a:gd name="T59" fmla="*/ 11587 h 20"/>
                                <a:gd name="T60" fmla="+- 0 1085 1070"/>
                                <a:gd name="T61" fmla="*/ T60 w 20"/>
                                <a:gd name="T62" fmla="+- 0 11583 11582"/>
                                <a:gd name="T63" fmla="*/ 11583 h 20"/>
                                <a:gd name="T64" fmla="+- 0 1083 1070"/>
                                <a:gd name="T65" fmla="*/ T64 w 20"/>
                                <a:gd name="T66" fmla="+- 0 11582 11582"/>
                                <a:gd name="T67" fmla="*/ 1158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6650" y="11582"/>
                            <a:ext cx="20" cy="20"/>
                            <a:chOff x="6650" y="11582"/>
                            <a:chExt cx="20" cy="20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6650" y="11582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3 6650"/>
                                <a:gd name="T1" fmla="*/ T0 w 20"/>
                                <a:gd name="T2" fmla="+- 0 11582 11582"/>
                                <a:gd name="T3" fmla="*/ 11582 h 20"/>
                                <a:gd name="T4" fmla="+- 0 6657 6650"/>
                                <a:gd name="T5" fmla="*/ T4 w 20"/>
                                <a:gd name="T6" fmla="+- 0 11582 11582"/>
                                <a:gd name="T7" fmla="*/ 11582 h 20"/>
                                <a:gd name="T8" fmla="+- 0 6655 6650"/>
                                <a:gd name="T9" fmla="*/ T8 w 20"/>
                                <a:gd name="T10" fmla="+- 0 11583 11582"/>
                                <a:gd name="T11" fmla="*/ 11583 h 20"/>
                                <a:gd name="T12" fmla="+- 0 6651 6650"/>
                                <a:gd name="T13" fmla="*/ T12 w 20"/>
                                <a:gd name="T14" fmla="+- 0 11587 11582"/>
                                <a:gd name="T15" fmla="*/ 11587 h 20"/>
                                <a:gd name="T16" fmla="+- 0 6650 6650"/>
                                <a:gd name="T17" fmla="*/ T16 w 20"/>
                                <a:gd name="T18" fmla="+- 0 11590 11582"/>
                                <a:gd name="T19" fmla="*/ 11590 h 20"/>
                                <a:gd name="T20" fmla="+- 0 6650 6650"/>
                                <a:gd name="T21" fmla="*/ T20 w 20"/>
                                <a:gd name="T22" fmla="+- 0 11595 11582"/>
                                <a:gd name="T23" fmla="*/ 11595 h 20"/>
                                <a:gd name="T24" fmla="+- 0 6651 6650"/>
                                <a:gd name="T25" fmla="*/ T24 w 20"/>
                                <a:gd name="T26" fmla="+- 0 11598 11582"/>
                                <a:gd name="T27" fmla="*/ 11598 h 20"/>
                                <a:gd name="T28" fmla="+- 0 6655 6650"/>
                                <a:gd name="T29" fmla="*/ T28 w 20"/>
                                <a:gd name="T30" fmla="+- 0 11601 11582"/>
                                <a:gd name="T31" fmla="*/ 11601 h 20"/>
                                <a:gd name="T32" fmla="+- 0 6657 6650"/>
                                <a:gd name="T33" fmla="*/ T32 w 20"/>
                                <a:gd name="T34" fmla="+- 0 11602 11582"/>
                                <a:gd name="T35" fmla="*/ 11602 h 20"/>
                                <a:gd name="T36" fmla="+- 0 6663 6650"/>
                                <a:gd name="T37" fmla="*/ T36 w 20"/>
                                <a:gd name="T38" fmla="+- 0 11602 11582"/>
                                <a:gd name="T39" fmla="*/ 11602 h 20"/>
                                <a:gd name="T40" fmla="+- 0 6665 6650"/>
                                <a:gd name="T41" fmla="*/ T40 w 20"/>
                                <a:gd name="T42" fmla="+- 0 11601 11582"/>
                                <a:gd name="T43" fmla="*/ 11601 h 20"/>
                                <a:gd name="T44" fmla="+- 0 6669 6650"/>
                                <a:gd name="T45" fmla="*/ T44 w 20"/>
                                <a:gd name="T46" fmla="+- 0 11598 11582"/>
                                <a:gd name="T47" fmla="*/ 11598 h 20"/>
                                <a:gd name="T48" fmla="+- 0 6670 6650"/>
                                <a:gd name="T49" fmla="*/ T48 w 20"/>
                                <a:gd name="T50" fmla="+- 0 11595 11582"/>
                                <a:gd name="T51" fmla="*/ 11595 h 20"/>
                                <a:gd name="T52" fmla="+- 0 6670 6650"/>
                                <a:gd name="T53" fmla="*/ T52 w 20"/>
                                <a:gd name="T54" fmla="+- 0 11590 11582"/>
                                <a:gd name="T55" fmla="*/ 11590 h 20"/>
                                <a:gd name="T56" fmla="+- 0 6669 6650"/>
                                <a:gd name="T57" fmla="*/ T56 w 20"/>
                                <a:gd name="T58" fmla="+- 0 11587 11582"/>
                                <a:gd name="T59" fmla="*/ 11587 h 20"/>
                                <a:gd name="T60" fmla="+- 0 6665 6650"/>
                                <a:gd name="T61" fmla="*/ T60 w 20"/>
                                <a:gd name="T62" fmla="+- 0 11583 11582"/>
                                <a:gd name="T63" fmla="*/ 11583 h 20"/>
                                <a:gd name="T64" fmla="+- 0 6663 6650"/>
                                <a:gd name="T65" fmla="*/ T64 w 20"/>
                                <a:gd name="T66" fmla="+- 0 11582 11582"/>
                                <a:gd name="T67" fmla="*/ 1158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.5pt;margin-top:341.3pt;width:558.5pt;height:450.7pt;z-index:-3016;mso-position-horizontal-relative:page;mso-position-vertical-relative:page" coordorigin="1070,6826" coordsize="11170,9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630;top:6826;width:10610;height:9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ZjPFAAAA2wAAAA8AAABkcnMvZG93bnJldi54bWxEj0FrwkAQhe+F/odlCr3VjR5KSbOKCIog&#10;KKbtobchO01Ss7MhuyYxv945FHqb4b1575tsNbpG9dSF2rOB+SwBRVx4W3Np4PNj+/IGKkRki41n&#10;MnCjAKvl40OGqfUDn6nPY6kkhEOKBqoY21TrUFTkMMx8Syzaj+8cRlm7UtsOBwl3jV4kyat2WLM0&#10;VNjSpqLikl+dgePUnHCX94fht9767/Iw7fFrMub5aVy/g4o0xn/z3/XeCr7Qyy8ygF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fGYzxQAAANsAAAAPAAAAAAAAAAAAAAAA&#10;AJ8CAABkcnMvZG93bnJldi54bWxQSwUGAAAAAAQABAD3AAAAkQMAAAAA&#10;">
                  <v:imagedata r:id="rId7" o:title=""/>
                </v:shape>
                <v:group id="Group 26" o:spid="_x0000_s1028" style="position:absolute;left:1080;top:9352;width:5560;height:2" coordorigin="1080,9352" coordsize="5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9" style="position:absolute;left:1080;top:9352;width:5560;height:2;visibility:visible;mso-wrap-style:square;v-text-anchor:top" coordsize="5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pPMEA&#10;AADbAAAADwAAAGRycy9kb3ducmV2LnhtbERPTWvCQBC9F/wPywje6qYetETXUAoRPZq29Dpmp8mS&#10;7GzIbkz017uFQm/zeJ+zyybbiiv13jhW8LJMQBCXThuuFHx+5M+vIHxA1tg6JgU38pDtZ087TLUb&#10;+UzXIlQihrBPUUEdQpdK6cuaLPql64gj9+N6iyHCvpK6xzGG21aukmQtLRqODTV29F5T2RSDVeDN&#10;5nDJh01zGjudf92/CzO4m1KL+fS2BRFoCv/iP/dRx/kr+P0lHi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2aTzBAAAA2wAAAA8AAAAAAAAAAAAAAAAAmAIAAGRycy9kb3du&#10;cmV2LnhtbFBLBQYAAAAABAAEAPUAAACGAwAAAAA=&#10;" path="m,l5560,e" filled="f" strokecolor="#d33232" strokeweight="1pt">
                    <v:stroke dashstyle="dash"/>
                    <v:path arrowok="t" o:connecttype="custom" o:connectlocs="0,0;5560,0" o:connectangles="0,0"/>
                  </v:shape>
                </v:group>
                <v:group id="Group 24" o:spid="_x0000_s1030" style="position:absolute;left:1070;top:9342;width:20;height:20" coordorigin="1070,934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1" style="position:absolute;left:1070;top:9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MX8QA&#10;AADbAAAADwAAAGRycy9kb3ducmV2LnhtbERPS2vCQBC+C/0PyxR6042tiI1ZpS0UWhGhqR68DdnJ&#10;g2RnY3Zr4r93BaG3+fiek6wH04gzda6yrGA6iUAQZ1ZXXCjY/36OFyCcR9bYWCYFF3KwXj2MEoy1&#10;7fmHzqkvRAhhF6OC0vs2ltJlJRl0E9sSBy63nUEfYFdI3WEfwk0jn6NoLg1WHBpKbOmjpKxO/4yC&#10;TZ8vtt/tS7291Mf09fh+2unDSamnx+FtCcLT4P/Fd/eXDvNnc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jF/EAAAA2wAAAA8AAAAAAAAAAAAAAAAAmAIAAGRycy9k&#10;b3ducmV2LnhtbFBLBQYAAAAABAAEAPUAAACJAwAAAAA=&#10;" path="m13,l7,,5,1,1,5,,8r,5l1,16r4,3l7,20r6,l15,19r4,-3l20,13r,-5l19,5,15,1,13,xe" fillcolor="#d33232" stroked="f">
                    <v:path arrowok="t" o:connecttype="custom" o:connectlocs="13,9342;7,9342;5,9343;1,9347;0,9350;0,9355;1,9358;5,9361;7,9362;13,9362;15,9361;19,9358;20,9355;20,9350;19,9347;15,9343;13,9342" o:connectangles="0,0,0,0,0,0,0,0,0,0,0,0,0,0,0,0,0"/>
                  </v:shape>
                </v:group>
                <v:group id="Group 22" o:spid="_x0000_s1032" style="position:absolute;left:6650;top:9342;width:20;height:20" coordorigin="6650,934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33" style="position:absolute;left:6650;top:93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3s8QA&#10;AADbAAAADwAAAGRycy9kb3ducmV2LnhtbERPS2vCQBC+F/wPywi9NRtbEE3dSC0UahHB2B68DdnJ&#10;g2RnY3Y18d93hUJv8/E9Z7UeTSuu1LvasoJZFIMgzq2uuVTwffx4WoBwHllja5kU3MjBOp08rDDR&#10;duADXTNfihDCLkEFlfddIqXLKzLoItsRB66wvUEfYF9K3eMQwk0rn+N4Lg3WHBoq7Oi9orzJLkbB&#10;11AsdtvupdndmlO2PG3Oe/1zVupxOr69gvA0+n/xn/tTh/lzuP8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t7PEAAAA2wAAAA8AAAAAAAAAAAAAAAAAmAIAAGRycy9k&#10;b3ducmV2LnhtbFBLBQYAAAAABAAEAPUAAACJAwAAAAA=&#10;" path="m13,l7,,5,1,1,5,,8r,5l1,16r4,3l7,20r6,l15,19r4,-3l20,13r,-5l19,5,15,1,13,xe" fillcolor="#d33232" stroked="f">
                    <v:path arrowok="t" o:connecttype="custom" o:connectlocs="13,9342;7,9342;5,9343;1,9347;0,9350;0,9355;1,9358;5,9361;7,9362;13,9362;15,9361;19,9358;20,9355;20,9350;19,9347;15,9343;13,9342" o:connectangles="0,0,0,0,0,0,0,0,0,0,0,0,0,0,0,0,0"/>
                  </v:shape>
                </v:group>
                <v:group id="Group 20" o:spid="_x0000_s1034" style="position:absolute;left:1080;top:10472;width:5560;height:2" coordorigin="1080,10472" coordsize="5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5" style="position:absolute;left:1080;top:10472;width:5560;height:2;visibility:visible;mso-wrap-style:square;v-text-anchor:top" coordsize="5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e1sMA&#10;AADbAAAADwAAAGRycy9kb3ducmV2LnhtbESPQW/CMAyF70j8h8hI3Ea6HWDqCAhN6rQd123a1WtM&#10;G9E4VZPSsl+PD0jcbL3n9z5v95Nv1Zn66AIbeFxloIirYB3XBr6/iodnUDEhW2wDk4ELRdjv5rMt&#10;5jaM/EnnMtVKQjjmaKBJqcu1jlVDHuMqdMSiHUPvMcna19r2OEq4b/VTlq21R8fS0GBHrw1Vp3Lw&#10;BqLbvP0Vw+b0MXa2+Pn/Ld0QLsYsF9PhBVSiKd3Nt+t3K/gCK7/IAHp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5e1sMAAADbAAAADwAAAAAAAAAAAAAAAACYAgAAZHJzL2Rv&#10;d25yZXYueG1sUEsFBgAAAAAEAAQA9QAAAIgDAAAAAA==&#10;" path="m,l5560,e" filled="f" strokecolor="#d33232" strokeweight="1pt">
                    <v:stroke dashstyle="dash"/>
                    <v:path arrowok="t" o:connecttype="custom" o:connectlocs="0,0;5560,0" o:connectangles="0,0"/>
                  </v:shape>
                </v:group>
                <v:group id="Group 18" o:spid="_x0000_s1036" style="position:absolute;left:1070;top:10462;width:20;height:20" coordorigin="1070,1046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7" style="position:absolute;left:1070;top:10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A4cMA&#10;AADbAAAADwAAAGRycy9kb3ducmV2LnhtbERPy2rCQBTdC/2H4Ra600lTKBodpS0U2iKCaV24u2Su&#10;SUjmTpKZ5vH3zkJweTjvzW40teipc6VlBc+LCARxZnXJuYK/38/5EoTzyBpry6RgIge77cNsg4m2&#10;Ax+pT30uQgi7BBUU3jeJlC4ryKBb2IY4cBfbGfQBdrnUHQ4h3NQyjqJXabDk0FBgQx8FZVX6bxT8&#10;DJfl/rt5qfZTdU5X5/f2oE+tUk+P49sahKfR38U395dWEIf14Uv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A4cMAAADbAAAADwAAAAAAAAAAAAAAAACYAgAAZHJzL2Rv&#10;d25yZXYueG1sUEsFBgAAAAAEAAQA9QAAAIgDAAAAAA==&#10;" path="m13,l7,,5,1,1,5,,8r,5l1,16r4,3l7,20r6,l15,19r4,-3l20,13r,-5l19,5,15,1,13,xe" fillcolor="#d33232" stroked="f">
                    <v:path arrowok="t" o:connecttype="custom" o:connectlocs="13,10462;7,10462;5,10463;1,10467;0,10470;0,10475;1,10478;5,10481;7,10482;13,10482;15,10481;19,10478;20,10475;20,10470;19,10467;15,10463;13,10462" o:connectangles="0,0,0,0,0,0,0,0,0,0,0,0,0,0,0,0,0"/>
                  </v:shape>
                </v:group>
                <v:group id="Group 16" o:spid="_x0000_s1038" style="position:absolute;left:6650;top:10462;width:20;height:20" coordorigin="6650,1046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9" style="position:absolute;left:6650;top:10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7DcUA&#10;AADbAAAADwAAAGRycy9kb3ducmV2LnhtbESPQWvCQBSE74L/YXmF3nTTFESjq6ggtEUKxvbg7ZF9&#10;JiHZtzG7NfHfuwXB4zAz3zCLVW9qcaXWlZYVvI0jEMSZ1SXnCn6Ou9EUhPPIGmvLpOBGDlbL4WCB&#10;ibYdH+ia+lwECLsEFRTeN4mULivIoBvbhjh4Z9sa9EG2udQtdgFuahlH0UQaLDksFNjQtqCsSv+M&#10;gq/uPN1/Nu/V/lad0tlpc/nWvxelXl/69RyEp94/w4/2h1YQx/D/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nsNxQAAANsAAAAPAAAAAAAAAAAAAAAAAJgCAABkcnMv&#10;ZG93bnJldi54bWxQSwUGAAAAAAQABAD1AAAAigMAAAAA&#10;" path="m13,l7,,5,1,1,5,,8r,5l1,16r4,3l7,20r6,l15,19r4,-3l20,13r,-5l19,5,15,1,13,xe" fillcolor="#d33232" stroked="f">
                    <v:path arrowok="t" o:connecttype="custom" o:connectlocs="13,10462;7,10462;5,10463;1,10467;0,10470;0,10475;1,10478;5,10481;7,10482;13,10482;15,10481;19,10478;20,10475;20,10470;19,10467;15,10463;13,10462" o:connectangles="0,0,0,0,0,0,0,0,0,0,0,0,0,0,0,0,0"/>
                  </v:shape>
                </v:group>
                <v:group id="Group 14" o:spid="_x0000_s1040" style="position:absolute;left:1080;top:11592;width:5560;height:2" coordorigin="1080,11592" coordsize="5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41" style="position:absolute;left:1080;top:11592;width:5560;height:2;visibility:visible;mso-wrap-style:square;v-text-anchor:top" coordsize="5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ebsMA&#10;AADbAAAADwAAAGRycy9kb3ducmV2LnhtbESPQWvCQBSE7wX/w/IEb3WjSC3RVaSQosemFq/P7DNZ&#10;zL4N2Y2J/nq3UOhxmJlvmPV2sLW4UeuNYwWzaQKCuHDacKng+J29voPwAVlj7ZgU3MnDdjN6WWOq&#10;Xc9fdMtDKSKEfYoKqhCaVEpfVGTRT11DHL2Lay2GKNtS6hb7CLe1nCfJm7RoOC5U2NBHRcU176wC&#10;b5af56xbXg99o7Ofxyk3nbsrNRkPuxWIQEP4D/+191rBfAG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+ebsMAAADbAAAADwAAAAAAAAAAAAAAAACYAgAAZHJzL2Rv&#10;d25yZXYueG1sUEsFBgAAAAAEAAQA9QAAAIgDAAAAAA==&#10;" path="m,l5560,e" filled="f" strokecolor="#d33232" strokeweight="1pt">
                    <v:stroke dashstyle="dash"/>
                    <v:path arrowok="t" o:connecttype="custom" o:connectlocs="0,0;5560,0" o:connectangles="0,0"/>
                  </v:shape>
                </v:group>
                <v:group id="Group 12" o:spid="_x0000_s1042" style="position:absolute;left:1070;top:11582;width:20;height:20" coordorigin="1070,1158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43" style="position:absolute;left:1070;top:115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9DsUA&#10;AADbAAAADwAAAGRycy9kb3ducmV2LnhtbESPQWvCQBSE70L/w/IK3nSjgtjoKrYgqEihaT14e2Sf&#10;SUj2bcyuJv57tyB4HGbmG2ax6kwlbtS4wrKC0TACQZxaXXCm4O93M5iBcB5ZY2WZFNzJwWr51ltg&#10;rG3LP3RLfCYChF2MCnLv61hKl+Zk0A1tTRy8s20M+iCbTOoG2wA3lRxH0VQaLDgs5FjTV05pmVyN&#10;gn17nh129aQ83MtT8nH6vHzr40Wp/nu3noPw1PlX+NneagXjKfx/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X0OxQAAANsAAAAPAAAAAAAAAAAAAAAAAJgCAABkcnMv&#10;ZG93bnJldi54bWxQSwUGAAAAAAQABAD1AAAAigMAAAAA&#10;" path="m13,l7,,5,1,1,5,,8r,5l1,16r4,3l7,20r6,l15,19r4,-3l20,13r,-5l19,5,15,1,13,xe" fillcolor="#d33232" stroked="f">
                    <v:path arrowok="t" o:connecttype="custom" o:connectlocs="13,11582;7,11582;5,11583;1,11587;0,11590;0,11595;1,11598;5,11601;7,11602;13,11602;15,11601;19,11598;20,11595;20,11590;19,11587;15,11583;13,11582" o:connectangles="0,0,0,0,0,0,0,0,0,0,0,0,0,0,0,0,0"/>
                  </v:shape>
                </v:group>
                <v:group id="Group 10" o:spid="_x0000_s1044" style="position:absolute;left:6650;top:11582;width:20;height:20" coordorigin="6650,1158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045" style="position:absolute;left:6650;top:115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M58MA&#10;AADbAAAADwAAAGRycy9kb3ducmV2LnhtbERPy2rCQBTdC/2H4Ra600lTKBodpS0U2iKCaV24u2Su&#10;SUjmTpKZ5vH3zkJweTjvzW40teipc6VlBc+LCARxZnXJuYK/38/5EoTzyBpry6RgIge77cNsg4m2&#10;Ax+pT30uQgi7BBUU3jeJlC4ryKBb2IY4cBfbGfQBdrnUHQ4h3NQyjqJXabDk0FBgQx8FZVX6bxT8&#10;DJfl/rt5qfZTdU5X5/f2oE+tUk+P49sahKfR38U395dWEIex4Uv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5M58MAAADbAAAADwAAAAAAAAAAAAAAAACYAgAAZHJzL2Rv&#10;d25yZXYueG1sUEsFBgAAAAAEAAQA9QAAAIgDAAAAAA==&#10;" path="m13,l7,,5,1,1,5,,8r,5l1,16r4,3l7,20r6,l15,19r4,-3l20,13r,-5l19,5,15,1,13,xe" fillcolor="#d33232" stroked="f">
                    <v:path arrowok="t" o:connecttype="custom" o:connectlocs="13,11582;7,11582;5,11583;1,11587;0,11590;0,11595;1,11598;5,11601;7,11602;13,11602;15,11601;19,11598;20,11595;20,11590;19,11587;15,11583;13,11582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571B84" w:rsidRDefault="00583544">
      <w:pPr>
        <w:spacing w:line="200" w:lineRule="atLeast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67339" cy="4953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33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1B84" w:rsidRDefault="00571B8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71B84" w:rsidRDefault="00513324">
      <w:pPr>
        <w:spacing w:line="1220" w:lineRule="exact"/>
        <w:ind w:left="1080"/>
        <w:rPr>
          <w:rFonts w:ascii="Lucida Sans" w:eastAsia="Lucida Sans" w:hAnsi="Lucida Sans" w:cs="Lucida Sans"/>
          <w:sz w:val="112"/>
          <w:szCs w:val="1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-1635760</wp:posOffset>
                </wp:positionV>
                <wp:extent cx="7772400" cy="13716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0"/>
                          <a:chOff x="0" y="-2576"/>
                          <a:chExt cx="12240" cy="216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-2576"/>
                            <a:ext cx="12240" cy="2160"/>
                            <a:chOff x="0" y="-2576"/>
                            <a:chExt cx="12240" cy="21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576"/>
                              <a:ext cx="12240" cy="216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2576 -2576"/>
                                <a:gd name="T2" fmla="*/ -2576 h 2160"/>
                                <a:gd name="T3" fmla="*/ 0 w 12240"/>
                                <a:gd name="T4" fmla="+- 0 -416 -2576"/>
                                <a:gd name="T5" fmla="*/ -416 h 2160"/>
                                <a:gd name="T6" fmla="*/ 12240 w 12240"/>
                                <a:gd name="T7" fmla="+- 0 -416 -2576"/>
                                <a:gd name="T8" fmla="*/ -416 h 2160"/>
                                <a:gd name="T9" fmla="*/ 12240 w 12240"/>
                                <a:gd name="T10" fmla="+- 0 -2576 -2576"/>
                                <a:gd name="T11" fmla="*/ -2576 h 2160"/>
                                <a:gd name="T12" fmla="*/ 0 w 12240"/>
                                <a:gd name="T13" fmla="+- 0 -2576 -2576"/>
                                <a:gd name="T14" fmla="*/ -2576 h 21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  <a:lnTo>
                                    <a:pt x="12240" y="216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576"/>
                              <a:ext cx="1224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B84" w:rsidRDefault="00583544">
                                <w:pPr>
                                  <w:spacing w:before="313" w:line="248" w:lineRule="auto"/>
                                  <w:ind w:left="1080" w:right="4719"/>
                                  <w:rPr>
                                    <w:rFonts w:ascii="Lucida Sans Unicode" w:eastAsia="Lucida Sans Unicode" w:hAnsi="Lucida Sans Unicode" w:cs="Lucida Sans Unicod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color w:val="FFFFFF"/>
                                    <w:w w:val="95"/>
                                    <w:sz w:val="48"/>
                                  </w:rPr>
                                  <w:t>Annual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69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1"/>
                                    <w:w w:val="95"/>
                                    <w:sz w:val="4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nr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1"/>
                                    <w:w w:val="95"/>
                                    <w:sz w:val="48"/>
                                  </w:rPr>
                                  <w:t>o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llm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1"/>
                                    <w:w w:val="95"/>
                                    <w:sz w:val="48"/>
                                  </w:rPr>
                                  <w:t>e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2"/>
                                    <w:w w:val="95"/>
                                    <w:sz w:val="4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1"/>
                                    <w:w w:val="95"/>
                                    <w:sz w:val="48"/>
                                  </w:rPr>
                                  <w:t>t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68"/>
                                    <w:w w:val="95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w w:val="95"/>
                                    <w:sz w:val="48"/>
                                  </w:rPr>
                                  <w:t>is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21"/>
                                    <w:w w:val="87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z w:val="48"/>
                                  </w:rPr>
                                  <w:t>November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89"/>
                                    <w:sz w:val="48"/>
                                  </w:rPr>
                                  <w:t xml:space="preserve"> </w:t>
                                </w:r>
                                <w:r w:rsidR="00513324">
                                  <w:rPr>
                                    <w:rFonts w:ascii="Lucida Sans Unicode"/>
                                    <w:color w:val="FFFFFF"/>
                                    <w:sz w:val="48"/>
                                  </w:rPr>
                                  <w:t>6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88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z w:val="48"/>
                                  </w:rPr>
                                  <w:t>to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88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z w:val="48"/>
                                  </w:rPr>
                                  <w:t>November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pacing w:val="-88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/>
                                    <w:color w:val="FFFFFF"/>
                                    <w:sz w:val="48"/>
                                  </w:rPr>
                                  <w:t>2</w:t>
                                </w:r>
                                <w:r w:rsidR="00513324">
                                  <w:rPr>
                                    <w:rFonts w:ascii="Lucida Sans Unicode"/>
                                    <w:color w:val="FFFFFF"/>
                                    <w:sz w:val="4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128.8pt;width:612pt;height:108pt;z-index:1072;mso-position-horizontal-relative:page" coordorigin=",-2576" coordsize="122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">
                <v:group id="Group 6" o:spid="_x0000_s1027" style="position:absolute;top:-2576;width:12240;height:2160" coordorigin=",-2576" coordsize="12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top:-2576;width:12240;height:2160;visibility:visible;mso-wrap-style:square;v-text-anchor:top" coordsize="122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9g74A&#10;AADaAAAADwAAAGRycy9kb3ducmV2LnhtbESPzQrCMBCE74LvEFbwpqkeqlSjiCIIevEH8bg0a1ts&#10;NqWJWn16Iwgeh5n5hpnOG1OKB9WusKxg0I9AEKdWF5wpOB3XvTEI55E1lpZJwYsczGft1hQTbZ+8&#10;p8fBZyJA2CWoIPe+SqR0aU4GXd9WxMG72tqgD7LOpK7xGeCmlMMoiqXBgsNCjhUtc0pvh7tRsHrT&#10;edeYRbbdjK2+lByvbzpWqttpFhMQnhr/D//aG61gB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v/YO+AAAA2gAAAA8AAAAAAAAAAAAAAAAAmAIAAGRycy9kb3ducmV2&#10;LnhtbFBLBQYAAAAABAAEAPUAAACDAwAAAAA=&#10;" path="m,l,2160r12240,l12240,,,xe" fillcolor="#00588f" stroked="f">
                    <v:path arrowok="t" o:connecttype="custom" o:connectlocs="0,-2576;0,-416;12240,-416;12240,-2576;0,-257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top:-2576;width:12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71B84" w:rsidRDefault="00583544">
                          <w:pPr>
                            <w:spacing w:before="313" w:line="248" w:lineRule="auto"/>
                            <w:ind w:left="1080" w:right="4719"/>
                            <w:rPr>
                              <w:rFonts w:ascii="Lucida Sans Unicode" w:eastAsia="Lucida Sans Unicode" w:hAnsi="Lucida Sans Unicode" w:cs="Lucida Sans Unicod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ucida Sans Unicode"/>
                              <w:color w:val="FFFFFF"/>
                              <w:w w:val="95"/>
                              <w:sz w:val="48"/>
                            </w:rPr>
                            <w:t>Annual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69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1"/>
                              <w:w w:val="95"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nr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1"/>
                              <w:w w:val="95"/>
                              <w:sz w:val="48"/>
                            </w:rPr>
                            <w:t>o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llm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1"/>
                              <w:w w:val="95"/>
                              <w:sz w:val="48"/>
                            </w:rPr>
                            <w:t>e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2"/>
                              <w:w w:val="95"/>
                              <w:sz w:val="48"/>
                            </w:rPr>
                            <w:t>n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1"/>
                              <w:w w:val="95"/>
                              <w:sz w:val="48"/>
                            </w:rPr>
                            <w:t>t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68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w w:val="95"/>
                              <w:sz w:val="48"/>
                            </w:rPr>
                            <w:t>is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21"/>
                              <w:w w:val="8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sz w:val="48"/>
                            </w:rPr>
                            <w:t>November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89"/>
                              <w:sz w:val="48"/>
                            </w:rPr>
                            <w:t xml:space="preserve"> </w:t>
                          </w:r>
                          <w:r w:rsidR="00513324">
                            <w:rPr>
                              <w:rFonts w:ascii="Lucida Sans Unicode"/>
                              <w:color w:val="FFFFFF"/>
                              <w:sz w:val="48"/>
                            </w:rPr>
                            <w:t>6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8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sz w:val="48"/>
                            </w:rPr>
                            <w:t>to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8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sz w:val="48"/>
                            </w:rPr>
                            <w:t>November</w:t>
                          </w:r>
                          <w:r>
                            <w:rPr>
                              <w:rFonts w:ascii="Lucida Sans Unicode"/>
                              <w:color w:val="FFFFFF"/>
                              <w:spacing w:val="-8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FFFFFF"/>
                              <w:sz w:val="48"/>
                            </w:rPr>
                            <w:t>2</w:t>
                          </w:r>
                          <w:r w:rsidR="00513324">
                            <w:rPr>
                              <w:rFonts w:ascii="Lucida Sans Unicode"/>
                              <w:color w:val="FFFFFF"/>
                              <w:sz w:val="4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-111760</wp:posOffset>
                </wp:positionV>
                <wp:extent cx="7086600" cy="1270"/>
                <wp:effectExtent l="19050" t="19050" r="1905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1080" y="-176"/>
                          <a:chExt cx="111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0" y="-176"/>
                            <a:ext cx="111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1160"/>
                              <a:gd name="T2" fmla="+- 0 12240 108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3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4pt;margin-top:-8.8pt;width:558pt;height:.1pt;z-index:1096;mso-position-horizontal-relative:page" coordorigin="1080,-176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">
                <v:shape id="Freeform 4" o:spid="_x0000_s1027" style="position:absolute;left:1080;top:-176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w6sUA&#10;AADaAAAADwAAAGRycy9kb3ducmV2LnhtbESPQWvCQBSE7wX/w/KEXopuLNJKdBXRlobeahXx9si+&#10;JqnZt2F3m0R/vVso9DjMzDfMYtWbWrTkfGVZwWScgCDOra64ULD/fB3NQPiArLG2TAou5GG1HNwt&#10;MNW24w9qd6EQEcI+RQVlCE0qpc9LMujHtiGO3pd1BkOUrpDaYRfhppaPSfIkDVYcF0psaFNSft79&#10;GAXH68O3224356zt3pLT+8vhOasOSt0P+/UcRKA+/If/2plWMIXfK/EG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3DqxQAAANoAAAAPAAAAAAAAAAAAAAAAAJgCAABkcnMv&#10;ZG93bnJldi54bWxQSwUGAAAAAAQABAD1AAAAigMAAAAA&#10;" path="m,l11160,e" filled="f" strokecolor="#d33232" strokeweight="2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583544">
        <w:rPr>
          <w:rFonts w:ascii="Lucida Sans"/>
          <w:color w:val="00588F"/>
          <w:spacing w:val="-27"/>
          <w:w w:val="95"/>
          <w:sz w:val="112"/>
        </w:rPr>
        <w:t>A</w:t>
      </w:r>
      <w:r w:rsidR="00583544">
        <w:rPr>
          <w:rFonts w:ascii="Lucida Sans"/>
          <w:color w:val="00588F"/>
          <w:spacing w:val="-29"/>
          <w:w w:val="95"/>
          <w:sz w:val="112"/>
        </w:rPr>
        <w:t>t</w:t>
      </w:r>
      <w:r w:rsidR="00583544">
        <w:rPr>
          <w:rFonts w:ascii="Lucida Sans"/>
          <w:color w:val="00588F"/>
          <w:spacing w:val="-30"/>
          <w:w w:val="95"/>
          <w:sz w:val="112"/>
        </w:rPr>
        <w:t>t</w:t>
      </w:r>
      <w:r w:rsidR="00583544">
        <w:rPr>
          <w:rFonts w:ascii="Lucida Sans"/>
          <w:color w:val="00588F"/>
          <w:spacing w:val="-27"/>
          <w:w w:val="95"/>
          <w:sz w:val="112"/>
        </w:rPr>
        <w:t>e</w:t>
      </w:r>
      <w:r w:rsidR="00583544">
        <w:rPr>
          <w:rFonts w:ascii="Lucida Sans"/>
          <w:color w:val="00588F"/>
          <w:spacing w:val="-30"/>
          <w:w w:val="95"/>
          <w:sz w:val="112"/>
        </w:rPr>
        <w:t>n</w:t>
      </w:r>
      <w:r w:rsidR="00583544">
        <w:rPr>
          <w:rFonts w:ascii="Lucida Sans"/>
          <w:color w:val="00588F"/>
          <w:w w:val="95"/>
          <w:sz w:val="112"/>
        </w:rPr>
        <w:t>d</w:t>
      </w:r>
      <w:r w:rsidR="00583544">
        <w:rPr>
          <w:rFonts w:ascii="Lucida Sans"/>
          <w:color w:val="00588F"/>
          <w:spacing w:val="-135"/>
          <w:w w:val="95"/>
          <w:sz w:val="112"/>
        </w:rPr>
        <w:t xml:space="preserve"> </w:t>
      </w:r>
      <w:r w:rsidR="00583544">
        <w:rPr>
          <w:rFonts w:ascii="Lucida Sans"/>
          <w:color w:val="00588F"/>
          <w:w w:val="95"/>
          <w:sz w:val="112"/>
        </w:rPr>
        <w:t>a</w:t>
      </w:r>
      <w:r w:rsidR="00583544">
        <w:rPr>
          <w:rFonts w:ascii="Lucida Sans"/>
          <w:color w:val="00588F"/>
          <w:spacing w:val="-135"/>
          <w:w w:val="95"/>
          <w:sz w:val="112"/>
        </w:rPr>
        <w:t xml:space="preserve"> </w:t>
      </w:r>
      <w:r w:rsidR="00583544">
        <w:rPr>
          <w:rFonts w:ascii="Lucida Sans"/>
          <w:color w:val="00588F"/>
          <w:spacing w:val="-25"/>
          <w:w w:val="95"/>
          <w:sz w:val="112"/>
        </w:rPr>
        <w:t>B</w:t>
      </w:r>
      <w:r w:rsidR="00583544">
        <w:rPr>
          <w:rFonts w:ascii="Lucida Sans"/>
          <w:color w:val="00588F"/>
          <w:spacing w:val="-27"/>
          <w:w w:val="95"/>
          <w:sz w:val="112"/>
        </w:rPr>
        <w:t>e</w:t>
      </w:r>
      <w:r w:rsidR="00583544">
        <w:rPr>
          <w:rFonts w:ascii="Lucida Sans"/>
          <w:color w:val="00588F"/>
          <w:spacing w:val="-30"/>
          <w:w w:val="95"/>
          <w:sz w:val="112"/>
        </w:rPr>
        <w:t>n</w:t>
      </w:r>
      <w:r w:rsidR="00583544">
        <w:rPr>
          <w:rFonts w:ascii="Lucida Sans"/>
          <w:color w:val="00588F"/>
          <w:spacing w:val="-27"/>
          <w:w w:val="95"/>
          <w:sz w:val="112"/>
        </w:rPr>
        <w:t>e</w:t>
      </w:r>
      <w:r w:rsidR="00583544">
        <w:rPr>
          <w:rFonts w:ascii="Lucida Sans"/>
          <w:color w:val="00588F"/>
          <w:spacing w:val="-34"/>
          <w:w w:val="95"/>
          <w:sz w:val="112"/>
        </w:rPr>
        <w:t>f</w:t>
      </w:r>
      <w:r w:rsidR="00583544">
        <w:rPr>
          <w:rFonts w:ascii="Lucida Sans"/>
          <w:color w:val="00588F"/>
          <w:spacing w:val="-33"/>
          <w:w w:val="95"/>
          <w:sz w:val="112"/>
        </w:rPr>
        <w:t>i</w:t>
      </w:r>
      <w:r w:rsidR="00583544">
        <w:rPr>
          <w:rFonts w:ascii="Lucida Sans"/>
          <w:color w:val="00588F"/>
          <w:w w:val="95"/>
          <w:sz w:val="112"/>
        </w:rPr>
        <w:t>t</w:t>
      </w:r>
      <w:r w:rsidR="00583544">
        <w:rPr>
          <w:rFonts w:ascii="Lucida Sans"/>
          <w:color w:val="00588F"/>
          <w:spacing w:val="-135"/>
          <w:w w:val="95"/>
          <w:sz w:val="112"/>
        </w:rPr>
        <w:t xml:space="preserve"> </w:t>
      </w:r>
      <w:r w:rsidR="00583544">
        <w:rPr>
          <w:rFonts w:ascii="Lucida Sans"/>
          <w:color w:val="00588F"/>
          <w:spacing w:val="-26"/>
          <w:w w:val="95"/>
          <w:sz w:val="112"/>
        </w:rPr>
        <w:t>F</w:t>
      </w:r>
      <w:r w:rsidR="00583544">
        <w:rPr>
          <w:rFonts w:ascii="Lucida Sans"/>
          <w:color w:val="00588F"/>
          <w:spacing w:val="-29"/>
          <w:w w:val="95"/>
          <w:sz w:val="112"/>
        </w:rPr>
        <w:t>a</w:t>
      </w:r>
      <w:r w:rsidR="00583544">
        <w:rPr>
          <w:rFonts w:ascii="Lucida Sans"/>
          <w:color w:val="00588F"/>
          <w:spacing w:val="-33"/>
          <w:w w:val="95"/>
          <w:sz w:val="112"/>
        </w:rPr>
        <w:t>i</w:t>
      </w:r>
      <w:r w:rsidR="00583544">
        <w:rPr>
          <w:rFonts w:ascii="Lucida Sans"/>
          <w:color w:val="00588F"/>
          <w:w w:val="95"/>
          <w:sz w:val="112"/>
        </w:rPr>
        <w:t>r</w:t>
      </w:r>
    </w:p>
    <w:p w:rsidR="00571B84" w:rsidRDefault="00583544">
      <w:pPr>
        <w:spacing w:before="103"/>
        <w:ind w:left="108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00588F"/>
          <w:spacing w:val="1"/>
          <w:sz w:val="32"/>
        </w:rPr>
        <w:t>Learn</w:t>
      </w:r>
      <w:r>
        <w:rPr>
          <w:rFonts w:ascii="Trebuchet MS"/>
          <w:b/>
          <w:color w:val="00588F"/>
          <w:spacing w:val="-10"/>
          <w:sz w:val="32"/>
        </w:rPr>
        <w:t xml:space="preserve"> </w:t>
      </w:r>
      <w:r>
        <w:rPr>
          <w:rFonts w:ascii="Trebuchet MS"/>
          <w:b/>
          <w:color w:val="00588F"/>
          <w:spacing w:val="-2"/>
          <w:sz w:val="32"/>
        </w:rPr>
        <w:t>mo</w:t>
      </w:r>
      <w:r>
        <w:rPr>
          <w:rFonts w:ascii="Trebuchet MS"/>
          <w:b/>
          <w:color w:val="00588F"/>
          <w:spacing w:val="-3"/>
          <w:sz w:val="32"/>
        </w:rPr>
        <w:t>r</w:t>
      </w:r>
      <w:r>
        <w:rPr>
          <w:rFonts w:ascii="Trebuchet MS"/>
          <w:b/>
          <w:color w:val="00588F"/>
          <w:spacing w:val="-2"/>
          <w:sz w:val="32"/>
        </w:rPr>
        <w:t>e</w:t>
      </w:r>
      <w:r>
        <w:rPr>
          <w:rFonts w:ascii="Trebuchet MS"/>
          <w:b/>
          <w:color w:val="00588F"/>
          <w:spacing w:val="-9"/>
          <w:sz w:val="32"/>
        </w:rPr>
        <w:t xml:space="preserve"> </w:t>
      </w:r>
      <w:r>
        <w:rPr>
          <w:rFonts w:ascii="Trebuchet MS"/>
          <w:b/>
          <w:color w:val="00588F"/>
          <w:sz w:val="32"/>
        </w:rPr>
        <w:t>about</w:t>
      </w:r>
      <w:r>
        <w:rPr>
          <w:rFonts w:ascii="Trebuchet MS"/>
          <w:b/>
          <w:color w:val="00588F"/>
          <w:spacing w:val="-9"/>
          <w:sz w:val="32"/>
        </w:rPr>
        <w:t xml:space="preserve"> </w:t>
      </w:r>
      <w:r>
        <w:rPr>
          <w:rFonts w:ascii="Trebuchet MS"/>
          <w:b/>
          <w:color w:val="00588F"/>
          <w:sz w:val="32"/>
        </w:rPr>
        <w:t>our</w:t>
      </w:r>
      <w:r>
        <w:rPr>
          <w:rFonts w:ascii="Trebuchet MS"/>
          <w:b/>
          <w:color w:val="00588F"/>
          <w:spacing w:val="-10"/>
          <w:sz w:val="32"/>
        </w:rPr>
        <w:t xml:space="preserve"> </w:t>
      </w:r>
      <w:r>
        <w:rPr>
          <w:rFonts w:ascii="Trebuchet MS"/>
          <w:b/>
          <w:color w:val="00588F"/>
          <w:sz w:val="32"/>
        </w:rPr>
        <w:t>benefit</w:t>
      </w:r>
      <w:r>
        <w:rPr>
          <w:rFonts w:ascii="Trebuchet MS"/>
          <w:b/>
          <w:color w:val="00588F"/>
          <w:spacing w:val="-9"/>
          <w:sz w:val="32"/>
        </w:rPr>
        <w:t xml:space="preserve"> </w:t>
      </w:r>
      <w:r>
        <w:rPr>
          <w:rFonts w:ascii="Trebuchet MS"/>
          <w:b/>
          <w:color w:val="00588F"/>
          <w:sz w:val="32"/>
        </w:rPr>
        <w:t>plans</w:t>
      </w:r>
    </w:p>
    <w:p w:rsidR="00571B84" w:rsidRDefault="00583544" w:rsidP="00513324">
      <w:pPr>
        <w:pStyle w:val="BodyText"/>
        <w:numPr>
          <w:ilvl w:val="1"/>
          <w:numId w:val="2"/>
        </w:numPr>
        <w:spacing w:before="185" w:line="344" w:lineRule="exact"/>
      </w:pPr>
      <w:r>
        <w:rPr>
          <w:color w:val="231F20"/>
          <w:spacing w:val="-8"/>
          <w:w w:val="95"/>
        </w:rPr>
        <w:t>Talk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1"/>
          <w:w w:val="95"/>
        </w:rPr>
        <w:t>tat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ve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benefit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partners</w:t>
      </w:r>
    </w:p>
    <w:p w:rsidR="00571B84" w:rsidRPr="00513324" w:rsidRDefault="00583544" w:rsidP="00513324">
      <w:pPr>
        <w:pStyle w:val="BodyText"/>
        <w:numPr>
          <w:ilvl w:val="1"/>
          <w:numId w:val="2"/>
        </w:numPr>
        <w:spacing w:before="10" w:line="208" w:lineRule="auto"/>
        <w:ind w:right="5021"/>
      </w:pPr>
      <w:r>
        <w:rPr>
          <w:color w:val="231F20"/>
          <w:w w:val="95"/>
        </w:rPr>
        <w:t>Get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answers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medical,</w:t>
      </w:r>
      <w:r>
        <w:rPr>
          <w:color w:val="231F20"/>
          <w:w w:val="87"/>
        </w:rPr>
        <w:t xml:space="preserve"> </w:t>
      </w:r>
      <w:r>
        <w:rPr>
          <w:color w:val="231F20"/>
          <w:w w:val="95"/>
        </w:rPr>
        <w:t>dental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ff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rin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enhancements</w:t>
      </w:r>
      <w:r>
        <w:rPr>
          <w:color w:val="231F20"/>
          <w:spacing w:val="25"/>
          <w:w w:val="83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plans</w:t>
      </w:r>
      <w:bookmarkStart w:id="0" w:name="_GoBack"/>
      <w:bookmarkEnd w:id="0"/>
    </w:p>
    <w:p w:rsidR="00513324" w:rsidRDefault="00513324" w:rsidP="00513324">
      <w:pPr>
        <w:pStyle w:val="BodyText"/>
        <w:numPr>
          <w:ilvl w:val="1"/>
          <w:numId w:val="2"/>
        </w:numPr>
        <w:spacing w:before="10" w:line="208" w:lineRule="auto"/>
        <w:ind w:right="5021"/>
      </w:pPr>
      <w:r>
        <w:rPr>
          <w:color w:val="231F20"/>
          <w:w w:val="95"/>
        </w:rPr>
        <w:t>Discuss updates to our Life and LTD plans</w:t>
      </w:r>
    </w:p>
    <w:p w:rsidR="00571B84" w:rsidRDefault="00583544" w:rsidP="00513324">
      <w:pPr>
        <w:pStyle w:val="BodyText"/>
        <w:numPr>
          <w:ilvl w:val="1"/>
          <w:numId w:val="2"/>
        </w:numPr>
        <w:spacing w:line="334" w:lineRule="exact"/>
      </w:pPr>
      <w:r>
        <w:rPr>
          <w:color w:val="231F20"/>
          <w:w w:val="95"/>
        </w:rPr>
        <w:t>Find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wellness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tips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healthy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201</w:t>
      </w:r>
      <w:r w:rsidR="00513324">
        <w:rPr>
          <w:color w:val="231F20"/>
          <w:w w:val="95"/>
        </w:rPr>
        <w:t>9</w:t>
      </w:r>
    </w:p>
    <w:p w:rsidR="00571B84" w:rsidRDefault="00571B84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583544" w:rsidRDefault="00583544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W w:w="0" w:type="auto"/>
        <w:tblCellSpacing w:w="0" w:type="dxa"/>
        <w:tblInd w:w="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</w:tblGrid>
      <w:tr w:rsidR="00AA2237" w:rsidTr="00AA2237">
        <w:trPr>
          <w:tblCellSpacing w:w="0" w:type="dxa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37" w:rsidRDefault="00AA2237">
            <w:pPr>
              <w:spacing w:after="100" w:afterAutospacing="1"/>
              <w:rPr>
                <w:rFonts w:ascii="Arial" w:hAnsi="Arial" w:cs="Arial"/>
                <w:color w:val="393C39"/>
              </w:rPr>
            </w:pPr>
            <w:r>
              <w:rPr>
                <w:rFonts w:ascii="Arial" w:hAnsi="Arial" w:cs="Arial"/>
                <w:color w:val="393C39"/>
              </w:rPr>
              <w:t xml:space="preserve">Wednesday, October 17; 1 p.m. – 3 p.m.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237" w:rsidRDefault="00AA2237">
            <w:pPr>
              <w:spacing w:after="100" w:afterAutospacing="1"/>
              <w:rPr>
                <w:rFonts w:ascii="Arial" w:hAnsi="Arial" w:cs="Arial"/>
                <w:color w:val="393C39"/>
              </w:rPr>
            </w:pPr>
            <w:r>
              <w:rPr>
                <w:rFonts w:ascii="Arial" w:hAnsi="Arial" w:cs="Arial"/>
                <w:color w:val="393C39"/>
              </w:rPr>
              <w:t xml:space="preserve">RWJBH campus Drive lobby and HR conference room </w:t>
            </w:r>
          </w:p>
        </w:tc>
      </w:tr>
      <w:tr w:rsidR="00AA2237" w:rsidTr="00AA2237">
        <w:trPr>
          <w:tblCellSpacing w:w="0" w:type="dxa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37" w:rsidRDefault="00AA2237">
            <w:pPr>
              <w:spacing w:after="100" w:afterAutospacing="1"/>
              <w:rPr>
                <w:rFonts w:ascii="Arial" w:hAnsi="Arial" w:cs="Arial"/>
                <w:color w:val="393C39"/>
              </w:rPr>
            </w:pPr>
            <w:r>
              <w:rPr>
                <w:rFonts w:ascii="Arial" w:hAnsi="Arial" w:cs="Arial"/>
                <w:color w:val="393C39"/>
              </w:rPr>
              <w:t>Tuesday, October 30; 7 a.m. to 5 p.m.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37" w:rsidRDefault="00AA2237">
            <w:pPr>
              <w:spacing w:after="100" w:afterAutospacing="1"/>
              <w:rPr>
                <w:rFonts w:ascii="Arial" w:hAnsi="Arial" w:cs="Arial"/>
                <w:color w:val="393C39"/>
              </w:rPr>
            </w:pPr>
            <w:r>
              <w:rPr>
                <w:rFonts w:ascii="Arial" w:hAnsi="Arial" w:cs="Arial"/>
                <w:color w:val="393C39"/>
              </w:rPr>
              <w:t>RWJUH New Brunswick and CSH New Brunswick</w:t>
            </w:r>
            <w:r>
              <w:rPr>
                <w:rFonts w:ascii="Arial" w:hAnsi="Arial" w:cs="Arial"/>
                <w:color w:val="393C39"/>
              </w:rPr>
              <w:t xml:space="preserve"> (</w:t>
            </w:r>
            <w:r>
              <w:rPr>
                <w:rFonts w:ascii="Arial" w:hAnsi="Arial" w:cs="Arial"/>
                <w:color w:val="393C39"/>
              </w:rPr>
              <w:t>Courtyard</w:t>
            </w:r>
            <w:r>
              <w:rPr>
                <w:rFonts w:ascii="Arial" w:hAnsi="Arial" w:cs="Arial"/>
                <w:color w:val="393C39"/>
              </w:rPr>
              <w:t>)</w:t>
            </w:r>
          </w:p>
        </w:tc>
      </w:tr>
      <w:tr w:rsidR="00AA2237" w:rsidTr="00AA2237">
        <w:trPr>
          <w:tblCellSpacing w:w="0" w:type="dxa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37" w:rsidRDefault="00AA2237">
            <w:pPr>
              <w:spacing w:after="100" w:afterAutospacing="1"/>
              <w:rPr>
                <w:rFonts w:ascii="Arial" w:hAnsi="Arial" w:cs="Arial"/>
                <w:color w:val="393C39"/>
              </w:rPr>
            </w:pPr>
            <w:r>
              <w:rPr>
                <w:rFonts w:ascii="Arial" w:hAnsi="Arial" w:cs="Arial"/>
                <w:color w:val="393C39"/>
              </w:rPr>
              <w:t>Monday, November 5; 9 a.m. to 3 p.m.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37" w:rsidRDefault="00AA2237">
            <w:pPr>
              <w:spacing w:after="100" w:afterAutospacing="1"/>
              <w:rPr>
                <w:rFonts w:ascii="Arial" w:hAnsi="Arial" w:cs="Arial"/>
                <w:color w:val="393C39"/>
              </w:rPr>
            </w:pPr>
            <w:r>
              <w:rPr>
                <w:rFonts w:ascii="Arial" w:hAnsi="Arial" w:cs="Arial"/>
                <w:color w:val="393C39"/>
              </w:rPr>
              <w:t>CSH New Brunswick and RWJUH New Brunswick</w:t>
            </w:r>
            <w:r>
              <w:rPr>
                <w:rFonts w:ascii="Arial" w:hAnsi="Arial" w:cs="Arial"/>
                <w:color w:val="393C39"/>
              </w:rPr>
              <w:t xml:space="preserve"> (next to CSH </w:t>
            </w:r>
            <w:r>
              <w:rPr>
                <w:rFonts w:ascii="Arial" w:hAnsi="Arial" w:cs="Arial"/>
                <w:color w:val="393C39"/>
              </w:rPr>
              <w:t>Cafeteria</w:t>
            </w:r>
            <w:r>
              <w:rPr>
                <w:rFonts w:ascii="Arial" w:hAnsi="Arial" w:cs="Arial"/>
                <w:color w:val="393C39"/>
              </w:rPr>
              <w:t>)</w:t>
            </w:r>
          </w:p>
        </w:tc>
      </w:tr>
    </w:tbl>
    <w:p w:rsidR="00AA2237" w:rsidRDefault="00AA2237">
      <w:pPr>
        <w:spacing w:before="80" w:line="275" w:lineRule="auto"/>
        <w:ind w:left="1079" w:right="6725"/>
        <w:rPr>
          <w:rFonts w:ascii="Lucida Sans"/>
          <w:color w:val="00588F"/>
          <w:sz w:val="42"/>
        </w:rPr>
      </w:pPr>
    </w:p>
    <w:p w:rsidR="00571B84" w:rsidRDefault="00583544">
      <w:pPr>
        <w:spacing w:before="80" w:line="275" w:lineRule="auto"/>
        <w:ind w:left="1079" w:right="672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i/>
          <w:color w:val="00588F"/>
          <w:sz w:val="24"/>
        </w:rPr>
        <w:t>Look</w:t>
      </w:r>
      <w:r>
        <w:rPr>
          <w:rFonts w:ascii="Trebuchet MS"/>
          <w:i/>
          <w:color w:val="00588F"/>
          <w:spacing w:val="-11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for</w:t>
      </w:r>
      <w:r>
        <w:rPr>
          <w:rFonts w:ascii="Trebuchet MS"/>
          <w:i/>
          <w:color w:val="00588F"/>
          <w:spacing w:val="-11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the</w:t>
      </w:r>
      <w:r>
        <w:rPr>
          <w:rFonts w:ascii="Trebuchet MS"/>
          <w:i/>
          <w:color w:val="00588F"/>
          <w:spacing w:val="-11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Annual</w:t>
      </w:r>
      <w:r>
        <w:rPr>
          <w:rFonts w:ascii="Trebuchet MS"/>
          <w:i/>
          <w:color w:val="00588F"/>
          <w:spacing w:val="-11"/>
          <w:sz w:val="24"/>
        </w:rPr>
        <w:t xml:space="preserve"> </w:t>
      </w:r>
      <w:r>
        <w:rPr>
          <w:rFonts w:ascii="Trebuchet MS"/>
          <w:i/>
          <w:color w:val="00588F"/>
          <w:spacing w:val="-1"/>
          <w:sz w:val="24"/>
        </w:rPr>
        <w:t>En</w:t>
      </w:r>
      <w:r>
        <w:rPr>
          <w:rFonts w:ascii="Trebuchet MS"/>
          <w:i/>
          <w:color w:val="00588F"/>
          <w:spacing w:val="-2"/>
          <w:sz w:val="24"/>
        </w:rPr>
        <w:t>r</w:t>
      </w:r>
      <w:r>
        <w:rPr>
          <w:rFonts w:ascii="Trebuchet MS"/>
          <w:i/>
          <w:color w:val="00588F"/>
          <w:spacing w:val="-1"/>
          <w:sz w:val="24"/>
        </w:rPr>
        <w:t>o</w:t>
      </w:r>
      <w:r>
        <w:rPr>
          <w:rFonts w:ascii="Trebuchet MS"/>
          <w:i/>
          <w:color w:val="00588F"/>
          <w:spacing w:val="-2"/>
          <w:sz w:val="24"/>
        </w:rPr>
        <w:t>ll</w:t>
      </w:r>
      <w:r>
        <w:rPr>
          <w:rFonts w:ascii="Trebuchet MS"/>
          <w:i/>
          <w:color w:val="00588F"/>
          <w:spacing w:val="-1"/>
          <w:sz w:val="24"/>
        </w:rPr>
        <w:t>men</w:t>
      </w:r>
      <w:r>
        <w:rPr>
          <w:rFonts w:ascii="Trebuchet MS"/>
          <w:i/>
          <w:color w:val="00588F"/>
          <w:spacing w:val="-2"/>
          <w:sz w:val="24"/>
        </w:rPr>
        <w:t>t</w:t>
      </w:r>
      <w:r>
        <w:rPr>
          <w:rFonts w:ascii="Trebuchet MS"/>
          <w:i/>
          <w:color w:val="00588F"/>
          <w:spacing w:val="-10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Guide</w:t>
      </w:r>
      <w:r>
        <w:rPr>
          <w:rFonts w:ascii="Trebuchet MS"/>
          <w:i/>
          <w:color w:val="00588F"/>
          <w:spacing w:val="25"/>
          <w:w w:val="103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and</w:t>
      </w:r>
      <w:r>
        <w:rPr>
          <w:rFonts w:ascii="Trebuchet MS"/>
          <w:i/>
          <w:color w:val="00588F"/>
          <w:spacing w:val="-36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other</w:t>
      </w:r>
      <w:r>
        <w:rPr>
          <w:rFonts w:ascii="Trebuchet MS"/>
          <w:i/>
          <w:color w:val="00588F"/>
          <w:spacing w:val="-36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materials</w:t>
      </w:r>
      <w:r>
        <w:rPr>
          <w:rFonts w:ascii="Trebuchet MS"/>
          <w:i/>
          <w:color w:val="00588F"/>
          <w:spacing w:val="-36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with</w:t>
      </w:r>
      <w:r>
        <w:rPr>
          <w:rFonts w:ascii="Trebuchet MS"/>
          <w:i/>
          <w:color w:val="00588F"/>
          <w:spacing w:val="-36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all</w:t>
      </w:r>
      <w:r>
        <w:rPr>
          <w:rFonts w:ascii="Trebuchet MS"/>
          <w:i/>
          <w:color w:val="00588F"/>
          <w:spacing w:val="-36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the</w:t>
      </w:r>
      <w:r>
        <w:rPr>
          <w:rFonts w:ascii="Trebuchet MS"/>
          <w:i/>
          <w:color w:val="00588F"/>
          <w:spacing w:val="-35"/>
          <w:sz w:val="24"/>
        </w:rPr>
        <w:t xml:space="preserve"> </w:t>
      </w:r>
      <w:r>
        <w:rPr>
          <w:rFonts w:ascii="Trebuchet MS"/>
          <w:i/>
          <w:color w:val="00588F"/>
          <w:sz w:val="24"/>
        </w:rPr>
        <w:t>specifics</w:t>
      </w:r>
    </w:p>
    <w:p w:rsidR="00571B84" w:rsidRDefault="00513324">
      <w:pPr>
        <w:ind w:left="1080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153035</wp:posOffset>
                </wp:positionH>
                <wp:positionV relativeFrom="paragraph">
                  <wp:posOffset>825500</wp:posOffset>
                </wp:positionV>
                <wp:extent cx="101600" cy="486410"/>
                <wp:effectExtent l="635" t="254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B84" w:rsidRDefault="00583544">
                            <w:pPr>
                              <w:spacing w:line="143" w:lineRule="exact"/>
                              <w:ind w:left="20"/>
                              <w:rPr>
                                <w:rFonts w:ascii="Century" w:eastAsia="Century" w:hAnsi="Century" w:cs="Century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spacing w:val="2"/>
                                <w:w w:val="79"/>
                                <w:sz w:val="12"/>
                                <w:szCs w:val="12"/>
                              </w:rPr>
                              <w:t>6976</w:t>
                            </w: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w w:val="89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spacing w:val="2"/>
                                <w:w w:val="7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spacing w:val="2"/>
                                <w:w w:val="119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Century" w:eastAsia="Century" w:hAnsi="Century" w:cs="Century"/>
                                <w:color w:val="636466"/>
                                <w:spacing w:val="2"/>
                                <w:w w:val="79"/>
                                <w:sz w:val="12"/>
                                <w:szCs w:val="1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2.05pt;margin-top:65pt;width:8pt;height:38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571B84" w:rsidRDefault="00583544">
                      <w:pPr>
                        <w:spacing w:line="143" w:lineRule="exact"/>
                        <w:ind w:left="20"/>
                        <w:rPr>
                          <w:rFonts w:ascii="Century" w:eastAsia="Century" w:hAnsi="Century" w:cs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636466"/>
                          <w:spacing w:val="2"/>
                          <w:w w:val="79"/>
                          <w:sz w:val="12"/>
                          <w:szCs w:val="12"/>
                        </w:rPr>
                        <w:t>6976</w:t>
                      </w:r>
                      <w:r>
                        <w:rPr>
                          <w:rFonts w:ascii="Century" w:eastAsia="Century" w:hAnsi="Century" w:cs="Century"/>
                          <w:color w:val="636466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636466"/>
                          <w:w w:val="89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Century" w:eastAsia="Century" w:hAnsi="Century" w:cs="Century"/>
                          <w:color w:val="636466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636466"/>
                          <w:spacing w:val="2"/>
                          <w:w w:val="79"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rFonts w:ascii="Century" w:eastAsia="Century" w:hAnsi="Century" w:cs="Century"/>
                          <w:color w:val="636466"/>
                          <w:spacing w:val="2"/>
                          <w:w w:val="119"/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rFonts w:ascii="Century" w:eastAsia="Century" w:hAnsi="Century" w:cs="Century"/>
                          <w:color w:val="636466"/>
                          <w:spacing w:val="2"/>
                          <w:w w:val="79"/>
                          <w:sz w:val="12"/>
                          <w:szCs w:val="12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544">
        <w:rPr>
          <w:rFonts w:ascii="Trebuchet MS"/>
          <w:i/>
          <w:color w:val="00588F"/>
          <w:sz w:val="24"/>
        </w:rPr>
        <w:t>on</w:t>
      </w:r>
      <w:r w:rsidR="00583544">
        <w:rPr>
          <w:rFonts w:ascii="Trebuchet MS"/>
          <w:i/>
          <w:color w:val="00588F"/>
          <w:spacing w:val="-23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The</w:t>
      </w:r>
      <w:r w:rsidR="00583544">
        <w:rPr>
          <w:rFonts w:ascii="Trebuchet MS"/>
          <w:i/>
          <w:color w:val="00588F"/>
          <w:spacing w:val="-23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Bridge</w:t>
      </w:r>
      <w:r w:rsidR="00583544">
        <w:rPr>
          <w:rFonts w:ascii="Trebuchet MS"/>
          <w:i/>
          <w:color w:val="00588F"/>
          <w:spacing w:val="-23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or</w:t>
      </w:r>
      <w:r w:rsidR="00583544">
        <w:rPr>
          <w:rFonts w:ascii="Trebuchet MS"/>
          <w:i/>
          <w:color w:val="00588F"/>
          <w:spacing w:val="-23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your</w:t>
      </w:r>
      <w:r w:rsidR="00583544">
        <w:rPr>
          <w:rFonts w:ascii="Trebuchet MS"/>
          <w:i/>
          <w:color w:val="00588F"/>
          <w:spacing w:val="-22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facility</w:t>
      </w:r>
      <w:r w:rsidR="00583544">
        <w:rPr>
          <w:rFonts w:ascii="Trebuchet MS"/>
          <w:i/>
          <w:color w:val="00588F"/>
          <w:spacing w:val="-23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intranet</w:t>
      </w:r>
      <w:r w:rsidR="00583544">
        <w:rPr>
          <w:rFonts w:ascii="Trebuchet MS"/>
          <w:i/>
          <w:color w:val="00588F"/>
          <w:spacing w:val="-23"/>
          <w:sz w:val="24"/>
        </w:rPr>
        <w:t xml:space="preserve"> </w:t>
      </w:r>
      <w:r w:rsidR="00583544">
        <w:rPr>
          <w:rFonts w:ascii="Trebuchet MS"/>
          <w:i/>
          <w:color w:val="00588F"/>
          <w:sz w:val="24"/>
        </w:rPr>
        <w:t>soon.</w:t>
      </w:r>
    </w:p>
    <w:sectPr w:rsidR="00571B84">
      <w:type w:val="continuous"/>
      <w:pgSz w:w="12240" w:h="15840"/>
      <w:pgMar w:top="6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523"/>
    <w:multiLevelType w:val="hybridMultilevel"/>
    <w:tmpl w:val="86526586"/>
    <w:lvl w:ilvl="0" w:tplc="CAF227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0142"/>
    <w:multiLevelType w:val="hybridMultilevel"/>
    <w:tmpl w:val="C2364562"/>
    <w:lvl w:ilvl="0" w:tplc="CAF227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CAF227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4"/>
    <w:rsid w:val="00513324"/>
    <w:rsid w:val="00571B84"/>
    <w:rsid w:val="00583544"/>
    <w:rsid w:val="00AA2237"/>
    <w:rsid w:val="00C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/>
    </w:pPr>
    <w:rPr>
      <w:rFonts w:ascii="Lucida Sans Unicode" w:eastAsia="Lucida Sans Unicode" w:hAnsi="Lucida Sans Unico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/>
    </w:pPr>
    <w:rPr>
      <w:rFonts w:ascii="Lucida Sans Unicode" w:eastAsia="Lucida Sans Unicode" w:hAnsi="Lucida Sans Unico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84F884D0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CSH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Garber, Viktoria</dc:creator>
  <cp:lastModifiedBy>Garber, Viktoria</cp:lastModifiedBy>
  <cp:revision>2</cp:revision>
  <dcterms:created xsi:type="dcterms:W3CDTF">2018-10-11T01:13:00Z</dcterms:created>
  <dcterms:modified xsi:type="dcterms:W3CDTF">2018-10-11T01:13:00Z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2017-10-16T00:00:00Z</vt:filetime>
  </property>
</Properties>
</file>